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E0D7A" w14:textId="77777777" w:rsidR="00AC7CFE" w:rsidRPr="00482364" w:rsidRDefault="00532E19">
      <w:pPr>
        <w:ind w:left="6803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 xml:space="preserve">Spett.le </w:t>
      </w:r>
    </w:p>
    <w:p w14:paraId="16D7EDBF" w14:textId="7B02914F" w:rsidR="00AC7CFE" w:rsidRPr="00482364" w:rsidRDefault="00532E19">
      <w:pPr>
        <w:ind w:left="6803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>Te</w:t>
      </w:r>
      <w:r w:rsidR="000330A4" w:rsidRPr="00482364">
        <w:rPr>
          <w:rFonts w:ascii="Tahoma" w:hAnsi="Tahoma" w:cs="Tahoma"/>
          <w:sz w:val="20"/>
          <w:szCs w:val="20"/>
        </w:rPr>
        <w:t>lenergia S.r.l.</w:t>
      </w:r>
    </w:p>
    <w:p w14:paraId="74C86591" w14:textId="09D7A53E" w:rsidR="00AC7CFE" w:rsidRPr="00482364" w:rsidRDefault="00532E19">
      <w:pPr>
        <w:ind w:left="6803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 xml:space="preserve">Via </w:t>
      </w:r>
      <w:r w:rsidR="000330A4" w:rsidRPr="00482364">
        <w:rPr>
          <w:rFonts w:ascii="Tahoma" w:hAnsi="Tahoma" w:cs="Tahoma"/>
          <w:sz w:val="20"/>
          <w:szCs w:val="20"/>
        </w:rPr>
        <w:t>Damiano Chiesa</w:t>
      </w:r>
      <w:r w:rsidRPr="00482364">
        <w:rPr>
          <w:rFonts w:ascii="Tahoma" w:hAnsi="Tahoma" w:cs="Tahoma"/>
          <w:sz w:val="20"/>
          <w:szCs w:val="20"/>
        </w:rPr>
        <w:t xml:space="preserve"> n.</w:t>
      </w:r>
      <w:r w:rsidR="000330A4" w:rsidRPr="00482364">
        <w:rPr>
          <w:rFonts w:ascii="Tahoma" w:hAnsi="Tahoma" w:cs="Tahoma"/>
          <w:sz w:val="20"/>
          <w:szCs w:val="20"/>
        </w:rPr>
        <w:t>18</w:t>
      </w:r>
    </w:p>
    <w:p w14:paraId="46ED59D2" w14:textId="6B72BFBE" w:rsidR="00AC7CFE" w:rsidRPr="00482364" w:rsidRDefault="000330A4">
      <w:pPr>
        <w:ind w:left="6803"/>
        <w:jc w:val="both"/>
        <w:rPr>
          <w:rFonts w:ascii="Tahoma" w:hAnsi="Tahoma" w:cs="Tahoma"/>
          <w:sz w:val="20"/>
          <w:szCs w:val="20"/>
          <w:u w:val="single"/>
        </w:rPr>
      </w:pPr>
      <w:r w:rsidRPr="00482364">
        <w:rPr>
          <w:rFonts w:ascii="Tahoma" w:hAnsi="Tahoma" w:cs="Tahoma"/>
          <w:sz w:val="20"/>
          <w:szCs w:val="20"/>
          <w:u w:val="single"/>
        </w:rPr>
        <w:t>15121 Alessandria</w:t>
      </w:r>
    </w:p>
    <w:p w14:paraId="1A9BA7BB" w14:textId="77777777" w:rsidR="00AC7CFE" w:rsidRPr="00482364" w:rsidRDefault="00AC7CFE">
      <w:pPr>
        <w:jc w:val="both"/>
        <w:rPr>
          <w:rFonts w:ascii="Tahoma" w:hAnsi="Tahoma" w:cs="Tahoma"/>
          <w:sz w:val="20"/>
          <w:szCs w:val="20"/>
        </w:rPr>
      </w:pPr>
    </w:p>
    <w:p w14:paraId="607E6DA0" w14:textId="77777777" w:rsidR="00AC7CFE" w:rsidRPr="00482364" w:rsidRDefault="00AC7CFE">
      <w:pPr>
        <w:jc w:val="both"/>
        <w:rPr>
          <w:rFonts w:ascii="Tahoma" w:hAnsi="Tahoma" w:cs="Tahoma"/>
          <w:sz w:val="20"/>
          <w:szCs w:val="20"/>
        </w:rPr>
      </w:pPr>
    </w:p>
    <w:p w14:paraId="6D4071E8" w14:textId="5A6F56F7" w:rsidR="00AC7CFE" w:rsidRPr="00482364" w:rsidRDefault="00532E19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 xml:space="preserve">OGGETTO: AFFIDAMENTO DEI SERVIZI </w:t>
      </w:r>
      <w:r w:rsidR="000330A4" w:rsidRPr="00482364">
        <w:rPr>
          <w:rFonts w:ascii="Tahoma" w:hAnsi="Tahoma" w:cs="Tahoma"/>
          <w:b/>
          <w:bCs/>
          <w:sz w:val="20"/>
          <w:szCs w:val="20"/>
        </w:rPr>
        <w:t>DI PROGETTAZIONE, DIREZIONE LAVORI E CONTABILITA’, COORDINAMENTO DELLA SICUREZZA IN FASE DI PROGETTAZIONE ED ESECUZIONE LAVORI E ASSISTENZA AL COLLAUDO RELATIVI AL PROGETTO DI “ESTENSIONE SISTEMA TELERISCALDAMENTO ALESSANDRIA”</w:t>
      </w:r>
    </w:p>
    <w:p w14:paraId="5C5EC8DE" w14:textId="5A2E8A6F" w:rsidR="00AC7CFE" w:rsidRPr="00482364" w:rsidRDefault="00532E19">
      <w:pPr>
        <w:pStyle w:val="Default"/>
        <w:spacing w:after="100"/>
        <w:jc w:val="both"/>
        <w:rPr>
          <w:rFonts w:ascii="Tahoma" w:eastAsia="SimSun" w:hAnsi="Tahoma" w:cs="Tahoma"/>
          <w:b/>
          <w:bCs/>
          <w:color w:val="auto"/>
          <w:kern w:val="3"/>
          <w:sz w:val="20"/>
          <w:szCs w:val="20"/>
          <w:lang w:eastAsia="zh-CN" w:bidi="hi-IN"/>
        </w:rPr>
      </w:pPr>
      <w:r w:rsidRPr="00482364">
        <w:rPr>
          <w:rFonts w:ascii="Tahoma" w:eastAsia="SimSun" w:hAnsi="Tahoma" w:cs="Tahoma"/>
          <w:b/>
          <w:bCs/>
          <w:color w:val="auto"/>
          <w:kern w:val="3"/>
          <w:sz w:val="20"/>
          <w:szCs w:val="20"/>
          <w:lang w:eastAsia="zh-CN" w:bidi="hi-IN"/>
        </w:rPr>
        <w:t xml:space="preserve">CUP </w:t>
      </w:r>
      <w:r w:rsidR="000330A4" w:rsidRPr="00482364">
        <w:rPr>
          <w:rFonts w:ascii="Tahoma" w:eastAsia="SimSun" w:hAnsi="Tahoma" w:cs="Tahoma"/>
          <w:b/>
          <w:bCs/>
          <w:color w:val="auto"/>
          <w:kern w:val="3"/>
          <w:sz w:val="20"/>
          <w:szCs w:val="20"/>
          <w:lang w:eastAsia="zh-CN" w:bidi="hi-IN"/>
        </w:rPr>
        <w:t>F35H22000230004</w:t>
      </w:r>
    </w:p>
    <w:p w14:paraId="3B4CC298" w14:textId="77777777" w:rsidR="00AC7CFE" w:rsidRPr="00482364" w:rsidRDefault="00AC7CFE">
      <w:pPr>
        <w:jc w:val="both"/>
        <w:rPr>
          <w:rFonts w:ascii="Tahoma" w:hAnsi="Tahoma" w:cs="Tahoma"/>
          <w:sz w:val="20"/>
          <w:szCs w:val="20"/>
        </w:rPr>
      </w:pPr>
    </w:p>
    <w:p w14:paraId="0AD201CF" w14:textId="77777777" w:rsidR="00AC7CFE" w:rsidRPr="00482364" w:rsidRDefault="00532E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 xml:space="preserve">Il Sottoscritto ___________________________________ nato a _______________________ (___) il ____________ residente in _____________________ (___) in qualità di legale rappresentante di _______________________ con sede in _______________ (___) via _______________ n. ___ Cap ______ tel. ________ fax. ______ codice fiscale /P.I: _______________________ </w:t>
      </w:r>
      <w:proofErr w:type="spellStart"/>
      <w:proofErr w:type="gramStart"/>
      <w:r w:rsidRPr="00482364">
        <w:rPr>
          <w:rFonts w:ascii="Tahoma" w:hAnsi="Tahoma" w:cs="Tahoma"/>
          <w:sz w:val="20"/>
          <w:szCs w:val="20"/>
        </w:rPr>
        <w:t>Pec</w:t>
      </w:r>
      <w:proofErr w:type="spellEnd"/>
      <w:r w:rsidRPr="00482364">
        <w:rPr>
          <w:rFonts w:ascii="Tahoma" w:hAnsi="Tahoma" w:cs="Tahoma"/>
          <w:sz w:val="20"/>
          <w:szCs w:val="20"/>
        </w:rPr>
        <w:t>:_</w:t>
      </w:r>
      <w:proofErr w:type="gramEnd"/>
      <w:r w:rsidRPr="00482364">
        <w:rPr>
          <w:rFonts w:ascii="Tahoma" w:hAnsi="Tahoma" w:cs="Tahoma"/>
          <w:sz w:val="20"/>
          <w:szCs w:val="20"/>
        </w:rPr>
        <w:t>_______________________</w:t>
      </w:r>
    </w:p>
    <w:p w14:paraId="5CFA6880" w14:textId="77777777" w:rsidR="004653F1" w:rsidRPr="00482364" w:rsidRDefault="004653F1">
      <w:pPr>
        <w:jc w:val="both"/>
        <w:rPr>
          <w:rFonts w:ascii="Tahoma" w:hAnsi="Tahoma" w:cs="Tahoma"/>
          <w:sz w:val="20"/>
          <w:szCs w:val="20"/>
        </w:rPr>
      </w:pPr>
    </w:p>
    <w:p w14:paraId="359C2BB4" w14:textId="05CCDF8F" w:rsidR="00AC7CFE" w:rsidRDefault="00482364">
      <w:pPr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>D</w:t>
      </w:r>
      <w:r w:rsidRPr="00482364">
        <w:rPr>
          <w:rFonts w:ascii="Tahoma" w:hAnsi="Tahoma" w:cs="Tahoma"/>
          <w:sz w:val="20"/>
          <w:szCs w:val="20"/>
        </w:rPr>
        <w:t>ati identificativi dell'operatore economico</w:t>
      </w:r>
      <w:r w:rsidRPr="00482364">
        <w:rPr>
          <w:rFonts w:ascii="Tahoma" w:hAnsi="Tahoma" w:cs="Tahoma"/>
          <w:sz w:val="20"/>
          <w:szCs w:val="20"/>
        </w:rPr>
        <w:t xml:space="preserve"> da comunicare</w:t>
      </w:r>
      <w:r w:rsidR="004653F1" w:rsidRPr="00482364">
        <w:rPr>
          <w:rFonts w:ascii="Tahoma" w:hAnsi="Tahoma" w:cs="Tahoma"/>
          <w:sz w:val="20"/>
          <w:szCs w:val="20"/>
        </w:rPr>
        <w:t>:</w:t>
      </w:r>
    </w:p>
    <w:p w14:paraId="2AB730C8" w14:textId="77777777" w:rsidR="00482364" w:rsidRPr="00482364" w:rsidRDefault="00482364">
      <w:pPr>
        <w:jc w:val="both"/>
        <w:rPr>
          <w:rFonts w:ascii="Tahoma" w:hAnsi="Tahoma" w:cs="Tahoma"/>
          <w:sz w:val="20"/>
          <w:szCs w:val="20"/>
        </w:rPr>
      </w:pPr>
    </w:p>
    <w:p w14:paraId="5822FEC7" w14:textId="77777777" w:rsidR="004653F1" w:rsidRPr="00482364" w:rsidRDefault="004653F1" w:rsidP="00482364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proofErr w:type="gramStart"/>
      <w:r w:rsidRPr="00482364">
        <w:rPr>
          <w:rFonts w:ascii="Tahoma" w:hAnsi="Tahoma" w:cs="Tahoma"/>
          <w:sz w:val="20"/>
          <w:szCs w:val="20"/>
        </w:rPr>
        <w:t>ragione</w:t>
      </w:r>
      <w:proofErr w:type="gramEnd"/>
      <w:r w:rsidRPr="00482364">
        <w:rPr>
          <w:rFonts w:ascii="Tahoma" w:hAnsi="Tahoma" w:cs="Tahoma"/>
          <w:sz w:val="20"/>
          <w:szCs w:val="20"/>
        </w:rPr>
        <w:t xml:space="preserve"> o denominazione sociale;</w:t>
      </w:r>
    </w:p>
    <w:p w14:paraId="519500D1" w14:textId="77777777" w:rsidR="004653F1" w:rsidRPr="00482364" w:rsidRDefault="004653F1" w:rsidP="00482364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proofErr w:type="gramStart"/>
      <w:r w:rsidRPr="00482364">
        <w:rPr>
          <w:rFonts w:ascii="Tahoma" w:hAnsi="Tahoma" w:cs="Tahoma"/>
          <w:sz w:val="20"/>
          <w:szCs w:val="20"/>
        </w:rPr>
        <w:t>natura</w:t>
      </w:r>
      <w:proofErr w:type="gramEnd"/>
      <w:r w:rsidRPr="00482364">
        <w:rPr>
          <w:rFonts w:ascii="Tahoma" w:hAnsi="Tahoma" w:cs="Tahoma"/>
          <w:sz w:val="20"/>
          <w:szCs w:val="20"/>
        </w:rPr>
        <w:t xml:space="preserve"> giuridica;</w:t>
      </w:r>
    </w:p>
    <w:p w14:paraId="5C4D3AAD" w14:textId="77777777" w:rsidR="004653F1" w:rsidRPr="00482364" w:rsidRDefault="004653F1" w:rsidP="00482364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proofErr w:type="gramStart"/>
      <w:r w:rsidRPr="00482364">
        <w:rPr>
          <w:rFonts w:ascii="Tahoma" w:hAnsi="Tahoma" w:cs="Tahoma"/>
          <w:sz w:val="20"/>
          <w:szCs w:val="20"/>
        </w:rPr>
        <w:t>codice</w:t>
      </w:r>
      <w:proofErr w:type="gramEnd"/>
      <w:r w:rsidRPr="00482364">
        <w:rPr>
          <w:rFonts w:ascii="Tahoma" w:hAnsi="Tahoma" w:cs="Tahoma"/>
          <w:sz w:val="20"/>
          <w:szCs w:val="20"/>
        </w:rPr>
        <w:t xml:space="preserve"> fiscale e partita IVA;</w:t>
      </w:r>
    </w:p>
    <w:p w14:paraId="19D0D624" w14:textId="77777777" w:rsidR="004653F1" w:rsidRPr="00482364" w:rsidRDefault="004653F1" w:rsidP="00482364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proofErr w:type="gramStart"/>
      <w:r w:rsidRPr="00482364">
        <w:rPr>
          <w:rFonts w:ascii="Tahoma" w:hAnsi="Tahoma" w:cs="Tahoma"/>
          <w:sz w:val="20"/>
          <w:szCs w:val="20"/>
        </w:rPr>
        <w:t>sede</w:t>
      </w:r>
      <w:proofErr w:type="gramEnd"/>
      <w:r w:rsidRPr="00482364">
        <w:rPr>
          <w:rFonts w:ascii="Tahoma" w:hAnsi="Tahoma" w:cs="Tahoma"/>
          <w:sz w:val="20"/>
          <w:szCs w:val="20"/>
        </w:rPr>
        <w:t xml:space="preserve"> legale;</w:t>
      </w:r>
    </w:p>
    <w:p w14:paraId="7BB3EE01" w14:textId="77777777" w:rsidR="004653F1" w:rsidRPr="00482364" w:rsidRDefault="004653F1" w:rsidP="00482364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djustRightInd w:val="0"/>
        <w:spacing w:line="360" w:lineRule="auto"/>
        <w:ind w:left="709" w:hanging="709"/>
        <w:jc w:val="both"/>
        <w:textAlignment w:val="auto"/>
        <w:rPr>
          <w:rFonts w:ascii="Tahoma" w:hAnsi="Tahoma" w:cs="Tahoma"/>
          <w:sz w:val="20"/>
          <w:szCs w:val="20"/>
        </w:rPr>
      </w:pPr>
      <w:proofErr w:type="gramStart"/>
      <w:r w:rsidRPr="00482364">
        <w:rPr>
          <w:rFonts w:ascii="Tahoma" w:hAnsi="Tahoma" w:cs="Tahoma"/>
          <w:sz w:val="20"/>
          <w:szCs w:val="20"/>
        </w:rPr>
        <w:t>oggetto</w:t>
      </w:r>
      <w:proofErr w:type="gramEnd"/>
      <w:r w:rsidRPr="00482364">
        <w:rPr>
          <w:rFonts w:ascii="Tahoma" w:hAnsi="Tahoma" w:cs="Tahoma"/>
          <w:sz w:val="20"/>
          <w:szCs w:val="20"/>
        </w:rPr>
        <w:t xml:space="preserve"> sociale, numero di iscrizione nel Registro Imprese della competente Camera di Commercio, numero di posizione INPS, INAIL e relativo ufficio competente e indirizzo;</w:t>
      </w:r>
    </w:p>
    <w:p w14:paraId="40BE8EC7" w14:textId="77777777" w:rsidR="004653F1" w:rsidRPr="00482364" w:rsidRDefault="004653F1" w:rsidP="00482364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proofErr w:type="gramStart"/>
      <w:r w:rsidRPr="00482364">
        <w:rPr>
          <w:rFonts w:ascii="Tahoma" w:hAnsi="Tahoma" w:cs="Tahoma"/>
          <w:sz w:val="20"/>
          <w:szCs w:val="20"/>
        </w:rPr>
        <w:t>recapiti</w:t>
      </w:r>
      <w:proofErr w:type="gramEnd"/>
      <w:r w:rsidRPr="00482364">
        <w:rPr>
          <w:rFonts w:ascii="Tahoma" w:hAnsi="Tahoma" w:cs="Tahoma"/>
          <w:sz w:val="20"/>
          <w:szCs w:val="20"/>
        </w:rPr>
        <w:t xml:space="preserve"> utilizzabili per le comunicazioni della presente procedura (numero di telefono, telefax e </w:t>
      </w:r>
      <w:proofErr w:type="spellStart"/>
      <w:r w:rsidRPr="00482364">
        <w:rPr>
          <w:rFonts w:ascii="Tahoma" w:hAnsi="Tahoma" w:cs="Tahoma"/>
          <w:sz w:val="20"/>
          <w:szCs w:val="20"/>
        </w:rPr>
        <w:t>p.e.c</w:t>
      </w:r>
      <w:proofErr w:type="spellEnd"/>
      <w:r w:rsidRPr="00482364">
        <w:rPr>
          <w:rFonts w:ascii="Tahoma" w:hAnsi="Tahoma" w:cs="Tahoma"/>
          <w:sz w:val="20"/>
          <w:szCs w:val="20"/>
        </w:rPr>
        <w:t>.);</w:t>
      </w:r>
    </w:p>
    <w:p w14:paraId="69785037" w14:textId="77777777" w:rsidR="004653F1" w:rsidRPr="00482364" w:rsidRDefault="004653F1" w:rsidP="00482364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proofErr w:type="gramStart"/>
      <w:r w:rsidRPr="00482364">
        <w:rPr>
          <w:rFonts w:ascii="Tahoma" w:hAnsi="Tahoma" w:cs="Tahoma"/>
          <w:sz w:val="20"/>
          <w:szCs w:val="20"/>
        </w:rPr>
        <w:t>estremi</w:t>
      </w:r>
      <w:proofErr w:type="gramEnd"/>
      <w:r w:rsidRPr="00482364">
        <w:rPr>
          <w:rFonts w:ascii="Tahoma" w:hAnsi="Tahoma" w:cs="Tahoma"/>
          <w:sz w:val="20"/>
          <w:szCs w:val="20"/>
        </w:rPr>
        <w:t xml:space="preserve"> dell’Iscrizione all’Albo previsto dai vigenti ordinamenti professionali;</w:t>
      </w:r>
    </w:p>
    <w:p w14:paraId="47AA4BB6" w14:textId="77777777" w:rsidR="004653F1" w:rsidRPr="00482364" w:rsidRDefault="004653F1" w:rsidP="00482364">
      <w:pPr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proofErr w:type="gramStart"/>
      <w:r w:rsidRPr="00482364">
        <w:rPr>
          <w:rFonts w:ascii="Tahoma" w:hAnsi="Tahoma" w:cs="Tahoma"/>
          <w:sz w:val="20"/>
          <w:szCs w:val="20"/>
        </w:rPr>
        <w:t>dichiarazione</w:t>
      </w:r>
      <w:proofErr w:type="gramEnd"/>
      <w:r w:rsidRPr="00482364">
        <w:rPr>
          <w:rFonts w:ascii="Tahoma" w:hAnsi="Tahoma" w:cs="Tahoma"/>
          <w:sz w:val="20"/>
          <w:szCs w:val="20"/>
        </w:rPr>
        <w:t xml:space="preserve"> in merito possesso dei requisiti previsti dall’art. 98 del D. </w:t>
      </w:r>
      <w:proofErr w:type="spellStart"/>
      <w:r w:rsidRPr="00482364">
        <w:rPr>
          <w:rFonts w:ascii="Tahoma" w:hAnsi="Tahoma" w:cs="Tahoma"/>
          <w:sz w:val="20"/>
          <w:szCs w:val="20"/>
        </w:rPr>
        <w:t>Lgs</w:t>
      </w:r>
      <w:proofErr w:type="spellEnd"/>
      <w:r w:rsidRPr="00482364">
        <w:rPr>
          <w:rFonts w:ascii="Tahoma" w:hAnsi="Tahoma" w:cs="Tahoma"/>
          <w:sz w:val="20"/>
          <w:szCs w:val="20"/>
        </w:rPr>
        <w:t>. n. 81 del 2008 per lo svolgimento del servizio di coordinamento della sicurezza in fase di esecuzione.</w:t>
      </w:r>
    </w:p>
    <w:p w14:paraId="05343A9C" w14:textId="77777777" w:rsidR="004653F1" w:rsidRPr="00482364" w:rsidRDefault="004653F1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14:paraId="4345797F" w14:textId="77777777" w:rsidR="00AC7CFE" w:rsidRPr="00482364" w:rsidRDefault="00532E19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  <w:r w:rsidRPr="00482364">
        <w:rPr>
          <w:rFonts w:ascii="Tahoma" w:hAnsi="Tahoma" w:cs="Tahoma"/>
          <w:b/>
          <w:sz w:val="20"/>
          <w:szCs w:val="20"/>
        </w:rPr>
        <w:t>CHIEDE</w:t>
      </w:r>
    </w:p>
    <w:p w14:paraId="5B52E68F" w14:textId="77777777" w:rsidR="00AC7CFE" w:rsidRPr="00482364" w:rsidRDefault="00AC7CFE">
      <w:pPr>
        <w:autoSpaceDE w:val="0"/>
        <w:rPr>
          <w:rFonts w:ascii="Tahoma" w:hAnsi="Tahoma" w:cs="Tahoma"/>
          <w:sz w:val="20"/>
          <w:szCs w:val="20"/>
        </w:rPr>
      </w:pPr>
    </w:p>
    <w:p w14:paraId="1663EB98" w14:textId="0D1ADE0E" w:rsidR="00AC7CFE" w:rsidRPr="00482364" w:rsidRDefault="00532E19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482364">
        <w:rPr>
          <w:rFonts w:ascii="Tahoma" w:hAnsi="Tahoma" w:cs="Tahoma"/>
          <w:sz w:val="20"/>
          <w:szCs w:val="20"/>
        </w:rPr>
        <w:t>di</w:t>
      </w:r>
      <w:proofErr w:type="gramEnd"/>
      <w:r w:rsidRPr="00482364">
        <w:rPr>
          <w:rFonts w:ascii="Tahoma" w:hAnsi="Tahoma" w:cs="Tahoma"/>
          <w:sz w:val="20"/>
          <w:szCs w:val="20"/>
        </w:rPr>
        <w:t xml:space="preserve"> essere ammesso al</w:t>
      </w:r>
      <w:r w:rsidR="000330A4" w:rsidRPr="00482364">
        <w:rPr>
          <w:rFonts w:ascii="Tahoma" w:hAnsi="Tahoma" w:cs="Tahoma"/>
          <w:sz w:val="20"/>
          <w:szCs w:val="20"/>
        </w:rPr>
        <w:t xml:space="preserve">l’albo </w:t>
      </w:r>
      <w:r w:rsidRPr="00482364">
        <w:rPr>
          <w:rFonts w:ascii="Tahoma" w:hAnsi="Tahoma" w:cs="Tahoma"/>
          <w:sz w:val="20"/>
          <w:szCs w:val="20"/>
        </w:rPr>
        <w:t xml:space="preserve">degli operatori economici da invitare alla successiva procedura negoziata per l’affidamento  dei </w:t>
      </w:r>
      <w:r w:rsidR="000330A4" w:rsidRPr="00482364">
        <w:rPr>
          <w:rFonts w:ascii="Tahoma" w:hAnsi="Tahoma" w:cs="Tahoma"/>
          <w:sz w:val="20"/>
          <w:szCs w:val="20"/>
        </w:rPr>
        <w:t>Servizi Di Progettazione, Direzione Lavori E Contabilit</w:t>
      </w:r>
      <w:r w:rsidR="00965454" w:rsidRPr="00482364">
        <w:rPr>
          <w:rFonts w:ascii="Tahoma" w:hAnsi="Tahoma" w:cs="Tahoma"/>
          <w:sz w:val="20"/>
          <w:szCs w:val="20"/>
        </w:rPr>
        <w:t>à</w:t>
      </w:r>
      <w:r w:rsidR="000330A4" w:rsidRPr="00482364">
        <w:rPr>
          <w:rFonts w:ascii="Tahoma" w:hAnsi="Tahoma" w:cs="Tahoma"/>
          <w:sz w:val="20"/>
          <w:szCs w:val="20"/>
        </w:rPr>
        <w:t>, Coordinamento della Sicurezza in fase di Progettazione ed Esecuzione lavori e Assistenza al Collaudo relativi al Progetto di “Estensione Sistema Teleriscaldamento Alessandria”</w:t>
      </w:r>
    </w:p>
    <w:p w14:paraId="1251F26D" w14:textId="77777777" w:rsidR="00AC7CFE" w:rsidRPr="00482364" w:rsidRDefault="00AC7CFE">
      <w:pPr>
        <w:jc w:val="both"/>
        <w:rPr>
          <w:rFonts w:ascii="Tahoma" w:hAnsi="Tahoma" w:cs="Tahoma"/>
          <w:sz w:val="20"/>
          <w:szCs w:val="20"/>
        </w:rPr>
      </w:pPr>
    </w:p>
    <w:p w14:paraId="6CCDE8A8" w14:textId="77777777" w:rsidR="00AC7CFE" w:rsidRPr="00482364" w:rsidRDefault="00532E19">
      <w:pPr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 xml:space="preserve">Al fine di partecipare alla selezione per l’affidamento del servizio in oggetto, ai sensi degli artt. 46 e 47 del D.P.R. n. 445/2000, consapevole delle sanzioni penali previste per il caso di dichiarazioni mendaci, come stabilito dall’art. 76 del citato D.P.R.  </w:t>
      </w:r>
    </w:p>
    <w:p w14:paraId="3263638D" w14:textId="77777777" w:rsidR="00AC7CFE" w:rsidRPr="00482364" w:rsidRDefault="00AC7CFE">
      <w:pPr>
        <w:jc w:val="center"/>
        <w:rPr>
          <w:rFonts w:ascii="Tahoma" w:hAnsi="Tahoma" w:cs="Tahoma"/>
          <w:sz w:val="20"/>
          <w:szCs w:val="20"/>
        </w:rPr>
      </w:pPr>
    </w:p>
    <w:p w14:paraId="29EEEF11" w14:textId="77777777" w:rsidR="00AC7CFE" w:rsidRPr="00482364" w:rsidRDefault="00532E19">
      <w:pPr>
        <w:jc w:val="center"/>
        <w:rPr>
          <w:rFonts w:ascii="Tahoma" w:hAnsi="Tahoma" w:cs="Tahoma"/>
          <w:b/>
          <w:sz w:val="20"/>
          <w:szCs w:val="20"/>
        </w:rPr>
      </w:pPr>
      <w:r w:rsidRPr="00482364">
        <w:rPr>
          <w:rFonts w:ascii="Tahoma" w:hAnsi="Tahoma" w:cs="Tahoma"/>
          <w:b/>
          <w:sz w:val="20"/>
          <w:szCs w:val="20"/>
        </w:rPr>
        <w:t>DICHIARA</w:t>
      </w:r>
    </w:p>
    <w:p w14:paraId="4E5626A8" w14:textId="77777777" w:rsidR="00AC7CFE" w:rsidRPr="00482364" w:rsidRDefault="00AC7CFE">
      <w:pPr>
        <w:jc w:val="center"/>
        <w:rPr>
          <w:rFonts w:ascii="Tahoma" w:hAnsi="Tahoma" w:cs="Tahoma"/>
          <w:b/>
          <w:sz w:val="20"/>
          <w:szCs w:val="20"/>
        </w:rPr>
      </w:pPr>
    </w:p>
    <w:p w14:paraId="15AC23C7" w14:textId="09EA9B7F" w:rsidR="000330A4" w:rsidRPr="00482364" w:rsidRDefault="000330A4" w:rsidP="00482364">
      <w:pPr>
        <w:numPr>
          <w:ilvl w:val="0"/>
          <w:numId w:val="1"/>
        </w:numPr>
        <w:spacing w:after="240"/>
        <w:ind w:left="284" w:hanging="284"/>
        <w:rPr>
          <w:rFonts w:ascii="Tahoma" w:hAnsi="Tahoma" w:cs="Tahoma"/>
          <w:i/>
          <w:sz w:val="20"/>
          <w:szCs w:val="20"/>
        </w:rPr>
      </w:pPr>
      <w:r w:rsidRPr="00482364">
        <w:rPr>
          <w:rFonts w:ascii="Tahoma" w:hAnsi="Tahoma" w:cs="Tahoma"/>
          <w:i/>
          <w:sz w:val="20"/>
          <w:szCs w:val="20"/>
        </w:rPr>
        <w:t>Che intende</w:t>
      </w:r>
      <w:r w:rsidR="00965454" w:rsidRPr="00482364">
        <w:rPr>
          <w:rFonts w:ascii="Tahoma" w:hAnsi="Tahoma" w:cs="Tahoma"/>
          <w:i/>
          <w:sz w:val="20"/>
          <w:szCs w:val="20"/>
        </w:rPr>
        <w:t xml:space="preserve"> partecipare ai seguenti servizi (barrare la/le attività di interesse)</w:t>
      </w:r>
      <w:r w:rsidRPr="00482364">
        <w:rPr>
          <w:rFonts w:ascii="Tahoma" w:hAnsi="Tahoma" w:cs="Tahoma"/>
          <w:i/>
          <w:sz w:val="20"/>
          <w:szCs w:val="20"/>
        </w:rPr>
        <w:t>:</w:t>
      </w:r>
    </w:p>
    <w:p w14:paraId="7BF83624" w14:textId="77777777" w:rsidR="000330A4" w:rsidRPr="00482364" w:rsidRDefault="000330A4" w:rsidP="00965454">
      <w:pPr>
        <w:pStyle w:val="Paragrafoelenco"/>
        <w:widowControl w:val="0"/>
        <w:numPr>
          <w:ilvl w:val="2"/>
          <w:numId w:val="8"/>
        </w:numPr>
        <w:suppressAutoHyphens w:val="0"/>
        <w:autoSpaceDE w:val="0"/>
        <w:spacing w:line="360" w:lineRule="auto"/>
        <w:textAlignment w:val="auto"/>
        <w:rPr>
          <w:rFonts w:ascii="Tahoma" w:hAnsi="Tahoma" w:cs="Tahoma"/>
          <w:sz w:val="20"/>
          <w:szCs w:val="20"/>
        </w:rPr>
      </w:pPr>
      <w:proofErr w:type="gramStart"/>
      <w:r w:rsidRPr="00482364">
        <w:rPr>
          <w:rFonts w:ascii="Tahoma" w:hAnsi="Tahoma" w:cs="Tahoma"/>
          <w:sz w:val="20"/>
          <w:szCs w:val="20"/>
        </w:rPr>
        <w:t>progettazione</w:t>
      </w:r>
      <w:proofErr w:type="gramEnd"/>
      <w:r w:rsidRPr="00482364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482364">
        <w:rPr>
          <w:rFonts w:ascii="Tahoma" w:hAnsi="Tahoma" w:cs="Tahoma"/>
          <w:sz w:val="20"/>
          <w:szCs w:val="20"/>
        </w:rPr>
        <w:t>esecutiva;</w:t>
      </w:r>
    </w:p>
    <w:p w14:paraId="7C4206A7" w14:textId="77777777" w:rsidR="000330A4" w:rsidRPr="00482364" w:rsidRDefault="000330A4" w:rsidP="00965454">
      <w:pPr>
        <w:pStyle w:val="Paragrafoelenco"/>
        <w:widowControl w:val="0"/>
        <w:numPr>
          <w:ilvl w:val="2"/>
          <w:numId w:val="8"/>
        </w:numPr>
        <w:suppressAutoHyphens w:val="0"/>
        <w:autoSpaceDE w:val="0"/>
        <w:spacing w:line="360" w:lineRule="auto"/>
        <w:textAlignment w:val="auto"/>
        <w:rPr>
          <w:rFonts w:ascii="Tahoma" w:hAnsi="Tahoma" w:cs="Tahoma"/>
          <w:sz w:val="20"/>
          <w:szCs w:val="20"/>
        </w:rPr>
      </w:pPr>
      <w:proofErr w:type="gramStart"/>
      <w:r w:rsidRPr="00482364">
        <w:rPr>
          <w:rFonts w:ascii="Tahoma" w:hAnsi="Tahoma" w:cs="Tahoma"/>
          <w:sz w:val="20"/>
          <w:szCs w:val="20"/>
        </w:rPr>
        <w:t>coordinamento</w:t>
      </w:r>
      <w:proofErr w:type="gramEnd"/>
      <w:r w:rsidRPr="00482364">
        <w:rPr>
          <w:rFonts w:ascii="Tahoma" w:hAnsi="Tahoma" w:cs="Tahoma"/>
          <w:sz w:val="20"/>
          <w:szCs w:val="20"/>
        </w:rPr>
        <w:t xml:space="preserve"> della sicurezza in fase di progettazione;</w:t>
      </w:r>
    </w:p>
    <w:p w14:paraId="0C062417" w14:textId="77777777" w:rsidR="000330A4" w:rsidRPr="00482364" w:rsidRDefault="000330A4" w:rsidP="00965454">
      <w:pPr>
        <w:pStyle w:val="Paragrafoelenco"/>
        <w:widowControl w:val="0"/>
        <w:numPr>
          <w:ilvl w:val="2"/>
          <w:numId w:val="8"/>
        </w:numPr>
        <w:suppressAutoHyphens w:val="0"/>
        <w:autoSpaceDE w:val="0"/>
        <w:spacing w:line="360" w:lineRule="auto"/>
        <w:textAlignment w:val="auto"/>
        <w:rPr>
          <w:rFonts w:ascii="Tahoma" w:hAnsi="Tahoma" w:cs="Tahoma"/>
          <w:sz w:val="20"/>
          <w:szCs w:val="20"/>
        </w:rPr>
      </w:pPr>
      <w:proofErr w:type="gramStart"/>
      <w:r w:rsidRPr="00482364">
        <w:rPr>
          <w:rFonts w:ascii="Tahoma" w:hAnsi="Tahoma" w:cs="Tahoma"/>
          <w:sz w:val="20"/>
          <w:szCs w:val="20"/>
        </w:rPr>
        <w:t>direzione</w:t>
      </w:r>
      <w:proofErr w:type="gramEnd"/>
      <w:r w:rsidRPr="00482364">
        <w:rPr>
          <w:rFonts w:ascii="Tahoma" w:hAnsi="Tahoma" w:cs="Tahoma"/>
          <w:sz w:val="20"/>
          <w:szCs w:val="20"/>
        </w:rPr>
        <w:t xml:space="preserve"> dei lavori, misurazione e contabilità e assistenza al collaudo;</w:t>
      </w:r>
    </w:p>
    <w:p w14:paraId="62A33DBA" w14:textId="77777777" w:rsidR="000330A4" w:rsidRPr="00482364" w:rsidRDefault="000330A4" w:rsidP="00482364">
      <w:pPr>
        <w:pStyle w:val="Paragrafoelenco"/>
        <w:widowControl w:val="0"/>
        <w:numPr>
          <w:ilvl w:val="2"/>
          <w:numId w:val="8"/>
        </w:numPr>
        <w:suppressAutoHyphens w:val="0"/>
        <w:autoSpaceDE w:val="0"/>
        <w:spacing w:after="240" w:line="360" w:lineRule="auto"/>
        <w:textAlignment w:val="auto"/>
        <w:rPr>
          <w:rFonts w:ascii="Tahoma" w:hAnsi="Tahoma" w:cs="Tahoma"/>
          <w:sz w:val="20"/>
          <w:szCs w:val="20"/>
        </w:rPr>
      </w:pPr>
      <w:proofErr w:type="gramStart"/>
      <w:r w:rsidRPr="00482364">
        <w:rPr>
          <w:rFonts w:ascii="Tahoma" w:hAnsi="Tahoma" w:cs="Tahoma"/>
          <w:sz w:val="20"/>
          <w:szCs w:val="20"/>
        </w:rPr>
        <w:t>coordinamento</w:t>
      </w:r>
      <w:proofErr w:type="gramEnd"/>
      <w:r w:rsidRPr="00482364">
        <w:rPr>
          <w:rFonts w:ascii="Tahoma" w:hAnsi="Tahoma" w:cs="Tahoma"/>
          <w:sz w:val="20"/>
          <w:szCs w:val="20"/>
        </w:rPr>
        <w:t xml:space="preserve"> della sicurezza in fase di esecuzione.</w:t>
      </w:r>
    </w:p>
    <w:p w14:paraId="2B83EB54" w14:textId="01C4E246" w:rsidR="000330A4" w:rsidRPr="00482364" w:rsidRDefault="00482364" w:rsidP="00482364">
      <w:pPr>
        <w:pStyle w:val="Paragrafoelenco"/>
        <w:spacing w:after="240" w:line="360" w:lineRule="auto"/>
        <w:ind w:left="20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</w:t>
      </w:r>
      <w:r w:rsidR="00965454" w:rsidRPr="00482364">
        <w:rPr>
          <w:rFonts w:ascii="Tahoma" w:hAnsi="Tahoma" w:cs="Tahoma"/>
          <w:i/>
          <w:sz w:val="20"/>
          <w:szCs w:val="20"/>
        </w:rPr>
        <w:t xml:space="preserve">Relativi i seguenti appalti (barrare </w:t>
      </w:r>
      <w:r w:rsidR="004653F1" w:rsidRPr="00482364">
        <w:rPr>
          <w:rFonts w:ascii="Tahoma" w:hAnsi="Tahoma" w:cs="Tahoma"/>
          <w:i/>
          <w:sz w:val="20"/>
          <w:szCs w:val="20"/>
        </w:rPr>
        <w:t xml:space="preserve">lo/gli </w:t>
      </w:r>
      <w:r w:rsidR="00965454" w:rsidRPr="00482364">
        <w:rPr>
          <w:rFonts w:ascii="Tahoma" w:hAnsi="Tahoma" w:cs="Tahoma"/>
          <w:i/>
          <w:sz w:val="20"/>
          <w:szCs w:val="20"/>
        </w:rPr>
        <w:t>appalto/i di interesse)</w:t>
      </w:r>
      <w:r w:rsidR="000330A4" w:rsidRPr="00482364">
        <w:rPr>
          <w:rFonts w:ascii="Tahoma" w:hAnsi="Tahoma" w:cs="Tahoma"/>
          <w:sz w:val="20"/>
          <w:szCs w:val="20"/>
        </w:rPr>
        <w:t>:</w:t>
      </w:r>
    </w:p>
    <w:p w14:paraId="7EE7B86C" w14:textId="0720EBE5" w:rsidR="000330A4" w:rsidRPr="00482364" w:rsidRDefault="000330A4" w:rsidP="00965454">
      <w:pPr>
        <w:pStyle w:val="Paragrafoelenco"/>
        <w:widowControl w:val="0"/>
        <w:numPr>
          <w:ilvl w:val="2"/>
          <w:numId w:val="8"/>
        </w:numPr>
        <w:suppressAutoHyphens w:val="0"/>
        <w:autoSpaceDE w:val="0"/>
        <w:spacing w:line="360" w:lineRule="auto"/>
        <w:textAlignment w:val="auto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>Appalto n.1 - Sistema di emungimento e restituzione delle acque di prima falda mediante un sistema di pozzi</w:t>
      </w:r>
      <w:r w:rsidR="00965454" w:rsidRPr="00482364">
        <w:rPr>
          <w:rFonts w:ascii="Tahoma" w:hAnsi="Tahoma" w:cs="Tahoma"/>
          <w:sz w:val="20"/>
          <w:szCs w:val="20"/>
        </w:rPr>
        <w:t>;</w:t>
      </w:r>
    </w:p>
    <w:p w14:paraId="1A9B0F4F" w14:textId="3F8A6901" w:rsidR="000330A4" w:rsidRPr="00482364" w:rsidRDefault="000330A4" w:rsidP="00965454">
      <w:pPr>
        <w:pStyle w:val="Paragrafoelenco"/>
        <w:widowControl w:val="0"/>
        <w:numPr>
          <w:ilvl w:val="2"/>
          <w:numId w:val="8"/>
        </w:numPr>
        <w:suppressAutoHyphens w:val="0"/>
        <w:autoSpaceDE w:val="0"/>
        <w:spacing w:line="360" w:lineRule="auto"/>
        <w:textAlignment w:val="auto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>Appalto n.2 - Sistema di sfruttamento dell’acqua di falda e dei recuperi termici dei cogeneratori mediante pompe di calore ad alta temperatura</w:t>
      </w:r>
      <w:r w:rsidR="00965454" w:rsidRPr="00482364">
        <w:rPr>
          <w:rFonts w:ascii="Tahoma" w:hAnsi="Tahoma" w:cs="Tahoma"/>
          <w:sz w:val="20"/>
          <w:szCs w:val="20"/>
        </w:rPr>
        <w:t>;</w:t>
      </w:r>
    </w:p>
    <w:p w14:paraId="49A6F7C8" w14:textId="478EC719" w:rsidR="000330A4" w:rsidRPr="00482364" w:rsidRDefault="000330A4" w:rsidP="00965454">
      <w:pPr>
        <w:pStyle w:val="Paragrafoelenco"/>
        <w:widowControl w:val="0"/>
        <w:numPr>
          <w:ilvl w:val="2"/>
          <w:numId w:val="8"/>
        </w:numPr>
        <w:suppressAutoHyphens w:val="0"/>
        <w:autoSpaceDE w:val="0"/>
        <w:spacing w:line="360" w:lineRule="auto"/>
        <w:textAlignment w:val="auto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>Appalto n.3 - Estensione rete del teleriscaldamento Lotto 2023</w:t>
      </w:r>
      <w:r w:rsidR="00965454" w:rsidRPr="00482364">
        <w:rPr>
          <w:rFonts w:ascii="Tahoma" w:hAnsi="Tahoma" w:cs="Tahoma"/>
          <w:sz w:val="20"/>
          <w:szCs w:val="20"/>
        </w:rPr>
        <w:t>;</w:t>
      </w:r>
    </w:p>
    <w:p w14:paraId="257C8255" w14:textId="75993FC0" w:rsidR="000330A4" w:rsidRPr="00482364" w:rsidRDefault="000330A4" w:rsidP="00965454">
      <w:pPr>
        <w:pStyle w:val="Paragrafoelenco"/>
        <w:widowControl w:val="0"/>
        <w:numPr>
          <w:ilvl w:val="2"/>
          <w:numId w:val="8"/>
        </w:numPr>
        <w:suppressAutoHyphens w:val="0"/>
        <w:autoSpaceDE w:val="0"/>
        <w:spacing w:line="360" w:lineRule="auto"/>
        <w:textAlignment w:val="auto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lastRenderedPageBreak/>
        <w:t>Appalto n.4 - Allacciamenti nuove utenze Lotto 2023</w:t>
      </w:r>
      <w:r w:rsidR="00965454" w:rsidRPr="00482364">
        <w:rPr>
          <w:rFonts w:ascii="Tahoma" w:hAnsi="Tahoma" w:cs="Tahoma"/>
          <w:sz w:val="20"/>
          <w:szCs w:val="20"/>
        </w:rPr>
        <w:t>;</w:t>
      </w:r>
    </w:p>
    <w:p w14:paraId="01B79C6A" w14:textId="01AA5D31" w:rsidR="000330A4" w:rsidRPr="00482364" w:rsidRDefault="000330A4" w:rsidP="000330A4">
      <w:pPr>
        <w:ind w:left="284"/>
        <w:rPr>
          <w:rFonts w:ascii="Tahoma" w:hAnsi="Tahoma" w:cs="Tahoma"/>
          <w:i/>
          <w:sz w:val="20"/>
          <w:szCs w:val="20"/>
        </w:rPr>
      </w:pPr>
    </w:p>
    <w:p w14:paraId="5A15DFCF" w14:textId="77777777" w:rsidR="00AC7CFE" w:rsidRPr="00482364" w:rsidRDefault="00532E19">
      <w:pPr>
        <w:numPr>
          <w:ilvl w:val="0"/>
          <w:numId w:val="1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482364">
        <w:rPr>
          <w:rFonts w:ascii="Tahoma" w:hAnsi="Tahoma" w:cs="Tahoma"/>
          <w:i/>
          <w:sz w:val="20"/>
          <w:szCs w:val="20"/>
        </w:rPr>
        <w:t>Che intende partecipare alla procedura nel seguente modo:</w:t>
      </w:r>
    </w:p>
    <w:p w14:paraId="1437EDCE" w14:textId="77777777" w:rsidR="00AC7CFE" w:rsidRPr="00482364" w:rsidRDefault="00AC7CFE">
      <w:pPr>
        <w:autoSpaceDE w:val="0"/>
        <w:rPr>
          <w:rFonts w:ascii="Tahoma" w:hAnsi="Tahoma" w:cs="Tahoma"/>
          <w:sz w:val="20"/>
          <w:szCs w:val="20"/>
        </w:rPr>
      </w:pPr>
    </w:p>
    <w:p w14:paraId="40AAB700" w14:textId="77777777" w:rsidR="00AC7CFE" w:rsidRPr="00482364" w:rsidRDefault="00532E19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 xml:space="preserve">OPERATORE ECONOMICO CON IDONEITA’ INDIVIDUALE </w:t>
      </w:r>
      <w:r w:rsidRPr="00482364">
        <w:rPr>
          <w:rFonts w:ascii="Tahoma" w:hAnsi="Tahoma" w:cs="Tahoma"/>
          <w:sz w:val="20"/>
          <w:szCs w:val="20"/>
        </w:rPr>
        <w:t xml:space="preserve">(liberi professionisti singoli o associati, società di professionisti, società di ingegneria, consorzi stabili), e </w:t>
      </w:r>
      <w:r w:rsidRPr="00482364">
        <w:rPr>
          <w:rFonts w:ascii="Tahoma" w:hAnsi="Tahoma" w:cs="Tahoma"/>
          <w:b/>
          <w:bCs/>
          <w:sz w:val="20"/>
          <w:szCs w:val="20"/>
        </w:rPr>
        <w:t xml:space="preserve">in particolare </w:t>
      </w:r>
      <w:r w:rsidRPr="00482364">
        <w:rPr>
          <w:rFonts w:ascii="Tahoma" w:hAnsi="Tahoma" w:cs="Tahoma"/>
          <w:sz w:val="20"/>
          <w:szCs w:val="20"/>
        </w:rPr>
        <w:t>(</w:t>
      </w:r>
      <w:r w:rsidRPr="00482364">
        <w:rPr>
          <w:rFonts w:ascii="Tahoma" w:hAnsi="Tahoma" w:cs="Tahoma"/>
          <w:i/>
          <w:iCs/>
          <w:sz w:val="20"/>
          <w:szCs w:val="20"/>
        </w:rPr>
        <w:t>barrare riquadro del caso ricorrente</w:t>
      </w:r>
      <w:r w:rsidRPr="00482364">
        <w:rPr>
          <w:rFonts w:ascii="Tahoma" w:hAnsi="Tahoma" w:cs="Tahoma"/>
          <w:sz w:val="20"/>
          <w:szCs w:val="20"/>
        </w:rPr>
        <w:t xml:space="preserve">): </w:t>
      </w:r>
    </w:p>
    <w:p w14:paraId="703B598F" w14:textId="77777777" w:rsidR="00AC7CFE" w:rsidRPr="00482364" w:rsidRDefault="00AC7CFE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</w:p>
    <w:p w14:paraId="2FE7A5A2" w14:textId="77777777" w:rsidR="00AC7CFE" w:rsidRPr="00482364" w:rsidRDefault="00532E19">
      <w:pPr>
        <w:pStyle w:val="Paragrafoelenco"/>
        <w:numPr>
          <w:ilvl w:val="0"/>
          <w:numId w:val="3"/>
        </w:numPr>
        <w:ind w:left="1069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 xml:space="preserve">LIBERO PROFESSIONISTA SINGOLO </w:t>
      </w:r>
      <w:r w:rsidRPr="00482364">
        <w:rPr>
          <w:rFonts w:ascii="Tahoma" w:hAnsi="Tahoma" w:cs="Tahoma"/>
          <w:sz w:val="20"/>
          <w:szCs w:val="20"/>
        </w:rPr>
        <w:t xml:space="preserve">DI CUI ALL’ART. 46, COMMA 1, LETT. A), D.LGS. 50/2016 </w:t>
      </w:r>
    </w:p>
    <w:p w14:paraId="64C9F3DE" w14:textId="77777777" w:rsidR="00AC7CFE" w:rsidRPr="00482364" w:rsidRDefault="00AC7CFE">
      <w:pPr>
        <w:pStyle w:val="Paragrafoelenco"/>
        <w:ind w:left="1069"/>
        <w:jc w:val="both"/>
        <w:rPr>
          <w:rFonts w:ascii="Tahoma" w:hAnsi="Tahoma" w:cs="Tahoma"/>
          <w:sz w:val="20"/>
          <w:szCs w:val="20"/>
        </w:rPr>
      </w:pPr>
    </w:p>
    <w:p w14:paraId="329D7872" w14:textId="77777777" w:rsidR="00AC7CFE" w:rsidRPr="00482364" w:rsidRDefault="00532E19">
      <w:pPr>
        <w:pStyle w:val="Paragrafoelenco"/>
        <w:numPr>
          <w:ilvl w:val="0"/>
          <w:numId w:val="3"/>
        </w:numPr>
        <w:ind w:left="1069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 xml:space="preserve">LIBERO PROFESSIONISTA ASSOCIATO </w:t>
      </w:r>
      <w:r w:rsidRPr="00482364">
        <w:rPr>
          <w:rFonts w:ascii="Tahoma" w:hAnsi="Tahoma" w:cs="Tahoma"/>
          <w:sz w:val="20"/>
          <w:szCs w:val="20"/>
        </w:rPr>
        <w:t xml:space="preserve">NELLE FORME DI LEGGE ex ’ART. 46, C. 1, LETT. A), D.LGS. 50/2016 </w:t>
      </w:r>
    </w:p>
    <w:p w14:paraId="5E227D5C" w14:textId="77777777" w:rsidR="00AC7CFE" w:rsidRPr="00482364" w:rsidRDefault="00532E19">
      <w:pPr>
        <w:pStyle w:val="Paragrafoelenco"/>
        <w:numPr>
          <w:ilvl w:val="0"/>
          <w:numId w:val="3"/>
        </w:numPr>
        <w:ind w:left="1069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 xml:space="preserve">SOCIETA’ DI PROFESSIONISTI </w:t>
      </w:r>
      <w:r w:rsidRPr="00482364">
        <w:rPr>
          <w:rFonts w:ascii="Tahoma" w:hAnsi="Tahoma" w:cs="Tahoma"/>
          <w:sz w:val="20"/>
          <w:szCs w:val="20"/>
        </w:rPr>
        <w:t xml:space="preserve">DI CUI ALL’ART. 46, COMMA 1, LETT. B), D.LGS. 50/2016 </w:t>
      </w:r>
    </w:p>
    <w:p w14:paraId="6C302B5B" w14:textId="77777777" w:rsidR="00AC7CFE" w:rsidRPr="00482364" w:rsidRDefault="00AC7CFE">
      <w:pPr>
        <w:pStyle w:val="Paragrafoelenco"/>
        <w:ind w:left="1069"/>
        <w:jc w:val="both"/>
        <w:rPr>
          <w:rFonts w:ascii="Tahoma" w:hAnsi="Tahoma" w:cs="Tahoma"/>
          <w:sz w:val="20"/>
          <w:szCs w:val="20"/>
        </w:rPr>
      </w:pPr>
    </w:p>
    <w:p w14:paraId="0EFC2258" w14:textId="77777777" w:rsidR="00AC7CFE" w:rsidRPr="00482364" w:rsidRDefault="00532E19">
      <w:pPr>
        <w:pStyle w:val="Paragrafoelenco"/>
        <w:numPr>
          <w:ilvl w:val="0"/>
          <w:numId w:val="3"/>
        </w:numPr>
        <w:ind w:left="1069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 xml:space="preserve">SOCIETA’ DI INGEGNERIA </w:t>
      </w:r>
      <w:r w:rsidRPr="00482364">
        <w:rPr>
          <w:rFonts w:ascii="Tahoma" w:hAnsi="Tahoma" w:cs="Tahoma"/>
          <w:sz w:val="20"/>
          <w:szCs w:val="20"/>
        </w:rPr>
        <w:t>DI CUI ALL’ART. 46, COMMA 1, LETT. C), D.LGS. 50/2016</w:t>
      </w:r>
    </w:p>
    <w:p w14:paraId="79BE4D2D" w14:textId="77777777" w:rsidR="00AC7CFE" w:rsidRPr="00482364" w:rsidRDefault="00532E19">
      <w:pPr>
        <w:pStyle w:val="Paragrafoelenco"/>
        <w:ind w:left="1069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 xml:space="preserve"> </w:t>
      </w:r>
    </w:p>
    <w:p w14:paraId="14A3B4EE" w14:textId="77777777" w:rsidR="00AC7CFE" w:rsidRPr="00482364" w:rsidRDefault="00532E19">
      <w:pPr>
        <w:pStyle w:val="Paragrafoelenco"/>
        <w:numPr>
          <w:ilvl w:val="0"/>
          <w:numId w:val="3"/>
        </w:numPr>
        <w:ind w:left="1069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 xml:space="preserve">CONSORZIO STABILE </w:t>
      </w:r>
      <w:r w:rsidRPr="00482364">
        <w:rPr>
          <w:rFonts w:ascii="Tahoma" w:hAnsi="Tahoma" w:cs="Tahoma"/>
          <w:sz w:val="20"/>
          <w:szCs w:val="20"/>
        </w:rPr>
        <w:t xml:space="preserve">DI CUI ALL’ART. 46, COMMA 1, LETT. F), D.LGS. 50/2016 </w:t>
      </w:r>
    </w:p>
    <w:p w14:paraId="6760D26B" w14:textId="77777777" w:rsidR="00AC7CFE" w:rsidRPr="00482364" w:rsidRDefault="00AC7CFE">
      <w:pPr>
        <w:pStyle w:val="Paragrafoelenco"/>
        <w:ind w:left="1069"/>
        <w:jc w:val="both"/>
        <w:rPr>
          <w:rFonts w:ascii="Tahoma" w:hAnsi="Tahoma" w:cs="Tahoma"/>
          <w:sz w:val="20"/>
          <w:szCs w:val="20"/>
        </w:rPr>
      </w:pPr>
    </w:p>
    <w:p w14:paraId="08754969" w14:textId="77777777" w:rsidR="00AC7CFE" w:rsidRPr="00482364" w:rsidRDefault="00532E19">
      <w:pPr>
        <w:pStyle w:val="Paragrafoelenco"/>
        <w:numPr>
          <w:ilvl w:val="0"/>
          <w:numId w:val="3"/>
        </w:numPr>
        <w:ind w:left="1429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 xml:space="preserve">CHE INTENDE ESEGUIRE DIRETTAMENTE I SERVIZI PER I CONSORZIATI; </w:t>
      </w:r>
    </w:p>
    <w:p w14:paraId="168E0243" w14:textId="77777777" w:rsidR="00AC7CFE" w:rsidRPr="00482364" w:rsidRDefault="00532E19">
      <w:pPr>
        <w:pStyle w:val="Paragrafoelenco"/>
        <w:numPr>
          <w:ilvl w:val="0"/>
          <w:numId w:val="3"/>
        </w:numPr>
        <w:ind w:left="1429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 xml:space="preserve">CHE INTENDE AFFIDARE L’ESECUZIONE DEI SERVIZI) AI SEGUENTI CONSORZIATI (i consorziati esecutori dovranno presentare, </w:t>
      </w:r>
      <w:r w:rsidRPr="00482364">
        <w:rPr>
          <w:rFonts w:ascii="Tahoma" w:hAnsi="Tahoma" w:cs="Tahoma"/>
          <w:b/>
          <w:bCs/>
          <w:sz w:val="20"/>
          <w:szCs w:val="20"/>
        </w:rPr>
        <w:t>a pena di esclusione</w:t>
      </w:r>
      <w:r w:rsidRPr="00482364">
        <w:rPr>
          <w:rFonts w:ascii="Tahoma" w:hAnsi="Tahoma" w:cs="Tahoma"/>
          <w:sz w:val="20"/>
          <w:szCs w:val="20"/>
        </w:rPr>
        <w:t xml:space="preserve">, il DGUE e, se del caso, i Modelli 3 e 4: </w:t>
      </w:r>
    </w:p>
    <w:p w14:paraId="60F971E5" w14:textId="77777777" w:rsidR="00AC7CFE" w:rsidRPr="00482364" w:rsidRDefault="00532E19">
      <w:pPr>
        <w:ind w:left="1418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>__________________________________________________________________________</w:t>
      </w:r>
    </w:p>
    <w:p w14:paraId="5C9348D0" w14:textId="77777777" w:rsidR="00AC7CFE" w:rsidRPr="00482364" w:rsidRDefault="00532E19">
      <w:pPr>
        <w:ind w:left="1418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>__________________________________________________________________________</w:t>
      </w:r>
    </w:p>
    <w:p w14:paraId="195D3F9D" w14:textId="77777777" w:rsidR="00AC7CFE" w:rsidRPr="00482364" w:rsidRDefault="00AC7CFE">
      <w:pPr>
        <w:jc w:val="both"/>
        <w:rPr>
          <w:rFonts w:ascii="Tahoma" w:hAnsi="Tahoma" w:cs="Tahoma"/>
          <w:sz w:val="20"/>
          <w:szCs w:val="20"/>
        </w:rPr>
      </w:pPr>
    </w:p>
    <w:p w14:paraId="295E1AAA" w14:textId="77777777" w:rsidR="00AC7CFE" w:rsidRPr="00482364" w:rsidRDefault="00532E19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 xml:space="preserve">OPERATORE ECONOMICO CON IDONEITA’ PLURISOGGETTIVA, e in particolare (barrare il riquadro del caso ricorrente): </w:t>
      </w:r>
    </w:p>
    <w:p w14:paraId="1A31C12E" w14:textId="77777777" w:rsidR="00AC7CFE" w:rsidRPr="00482364" w:rsidRDefault="00532E19">
      <w:pPr>
        <w:pStyle w:val="Paragrafoelenco"/>
        <w:numPr>
          <w:ilvl w:val="0"/>
          <w:numId w:val="3"/>
        </w:numPr>
        <w:ind w:left="1069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 xml:space="preserve">CAPOGRUPPO </w:t>
      </w:r>
      <w:r w:rsidRPr="00482364">
        <w:rPr>
          <w:rFonts w:ascii="Tahoma" w:hAnsi="Tahoma" w:cs="Tahoma"/>
          <w:bCs/>
          <w:sz w:val="20"/>
          <w:szCs w:val="20"/>
        </w:rPr>
        <w:t>DI COSTITUITA / COSTITUENDA ASSOCIAZIONE TEMPORANEA / CONSORZIO ORDINARIO DI CUI ALL’ART. 2632 C.C. / GEIE DI CUI ALL’ART. 46 COMMA 1, LETT. D), D.LGS. 50/2016, TRA I SEGUENTI OPERATORI ECONOMICI:</w:t>
      </w:r>
      <w:r w:rsidRPr="00482364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CCB7E3" w14:textId="77777777" w:rsidR="00AC7CFE" w:rsidRPr="00482364" w:rsidRDefault="00532E19">
      <w:pPr>
        <w:ind w:left="1069"/>
        <w:jc w:val="both"/>
        <w:rPr>
          <w:rFonts w:ascii="Tahoma" w:hAnsi="Tahoma" w:cs="Tahoma"/>
          <w:b/>
          <w:bCs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>________________________________________________________</w:t>
      </w:r>
    </w:p>
    <w:p w14:paraId="25B73F75" w14:textId="77777777" w:rsidR="00AC7CFE" w:rsidRPr="00482364" w:rsidRDefault="00532E19">
      <w:pPr>
        <w:ind w:left="1069"/>
        <w:jc w:val="both"/>
        <w:rPr>
          <w:rFonts w:ascii="Tahoma" w:hAnsi="Tahoma" w:cs="Tahoma"/>
          <w:b/>
          <w:bCs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>________________________________________________________</w:t>
      </w:r>
    </w:p>
    <w:p w14:paraId="020A23A2" w14:textId="77777777" w:rsidR="00AC7CFE" w:rsidRPr="00482364" w:rsidRDefault="00AC7CFE">
      <w:pPr>
        <w:ind w:left="1069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A05A3D7" w14:textId="77777777" w:rsidR="00AC7CFE" w:rsidRPr="00482364" w:rsidRDefault="00532E1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 xml:space="preserve">E inoltre, per gli OPERATORI ECONOMICI STABILITI IN ALTRI STATI MEMBRI DELL’UNIONE EUROPEA: </w:t>
      </w:r>
    </w:p>
    <w:p w14:paraId="256B4C78" w14:textId="77777777" w:rsidR="00AC7CFE" w:rsidRPr="00482364" w:rsidRDefault="00AC7CFE">
      <w:pPr>
        <w:jc w:val="both"/>
        <w:rPr>
          <w:rFonts w:ascii="Tahoma" w:hAnsi="Tahoma" w:cs="Tahoma"/>
          <w:sz w:val="20"/>
          <w:szCs w:val="20"/>
        </w:rPr>
      </w:pPr>
    </w:p>
    <w:p w14:paraId="20616E83" w14:textId="77777777" w:rsidR="00AC7CFE" w:rsidRPr="00482364" w:rsidRDefault="00532E19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 xml:space="preserve">OPERATORE ECONOMICO CON IDONEITA’ INDIVIDUALE </w:t>
      </w:r>
      <w:r w:rsidRPr="00482364">
        <w:rPr>
          <w:rFonts w:ascii="Tahoma" w:hAnsi="Tahoma" w:cs="Tahoma"/>
          <w:bCs/>
          <w:sz w:val="20"/>
          <w:szCs w:val="20"/>
        </w:rPr>
        <w:t xml:space="preserve">(prestatori di servizi di ingegneria e architettura identificati con i codici CPV da 74200000-1 a 74276400-8 e da 74310000-5 a 74323100-0 e 74874000-6 stabiliti in altri Stati membri, costituiti conformemente alla legislazione vigente nei rispettivi Paesi). </w:t>
      </w:r>
    </w:p>
    <w:p w14:paraId="54D9660A" w14:textId="77777777" w:rsidR="00AC7CFE" w:rsidRPr="00482364" w:rsidRDefault="00532E19">
      <w:pPr>
        <w:ind w:left="360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 </w:t>
      </w:r>
    </w:p>
    <w:p w14:paraId="332C6E4B" w14:textId="77777777" w:rsidR="00AC7CFE" w:rsidRPr="00482364" w:rsidRDefault="00532E19">
      <w:pPr>
        <w:ind w:left="360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>____________________________________________________________</w:t>
      </w:r>
    </w:p>
    <w:p w14:paraId="4A8FF2DC" w14:textId="77777777" w:rsidR="00AC7CFE" w:rsidRPr="00482364" w:rsidRDefault="00532E19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>OPERATORE ECONOMICO CON IDONEITA’ PLURISOGGETTIVA</w:t>
      </w:r>
      <w:r w:rsidRPr="00482364">
        <w:rPr>
          <w:rFonts w:ascii="Tahoma" w:hAnsi="Tahoma" w:cs="Tahoma"/>
          <w:bCs/>
          <w:sz w:val="20"/>
          <w:szCs w:val="20"/>
        </w:rPr>
        <w:t xml:space="preserve"> (prestatori di servizi di ingegneria e architettura identificati con i codici CPV da 74200000-1 a 74276400-8 e da 74310000-5 a 74323100-0 e 74874000-6 stabiliti in altri Stati membri, costituiti conformemente alla legislazione vigente nei rispettivi Paesi). </w:t>
      </w:r>
    </w:p>
    <w:p w14:paraId="0F64C3EE" w14:textId="77777777" w:rsidR="00AC7CFE" w:rsidRPr="00482364" w:rsidRDefault="00532E19">
      <w:pPr>
        <w:ind w:left="360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>____________________________________________________________</w:t>
      </w:r>
    </w:p>
    <w:p w14:paraId="27BD4B6B" w14:textId="77777777" w:rsidR="00AC7CFE" w:rsidRPr="00482364" w:rsidRDefault="00532E19">
      <w:pPr>
        <w:ind w:left="360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b/>
          <w:bCs/>
          <w:sz w:val="20"/>
          <w:szCs w:val="20"/>
        </w:rPr>
        <w:t>____________________________________________________________</w:t>
      </w:r>
    </w:p>
    <w:p w14:paraId="24030610" w14:textId="77777777" w:rsidR="00AC7CFE" w:rsidRPr="00482364" w:rsidRDefault="00AC7CFE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230C6483" w14:textId="77777777" w:rsidR="00AC7CFE" w:rsidRPr="00482364" w:rsidRDefault="00532E19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482364">
        <w:rPr>
          <w:rFonts w:ascii="Tahoma" w:hAnsi="Tahoma" w:cs="Tahoma"/>
          <w:i/>
          <w:sz w:val="20"/>
          <w:szCs w:val="20"/>
        </w:rPr>
        <w:t>di</w:t>
      </w:r>
      <w:proofErr w:type="gramEnd"/>
      <w:r w:rsidRPr="00482364">
        <w:rPr>
          <w:rFonts w:ascii="Tahoma" w:hAnsi="Tahoma" w:cs="Tahoma"/>
          <w:i/>
          <w:sz w:val="20"/>
          <w:szCs w:val="20"/>
        </w:rPr>
        <w:t xml:space="preserve"> non trovarsi in alcuna delle cause di esclusione di cui  all'art. 80 del D. </w:t>
      </w:r>
      <w:proofErr w:type="spellStart"/>
      <w:r w:rsidRPr="00482364">
        <w:rPr>
          <w:rFonts w:ascii="Tahoma" w:hAnsi="Tahoma" w:cs="Tahoma"/>
          <w:i/>
          <w:sz w:val="20"/>
          <w:szCs w:val="20"/>
        </w:rPr>
        <w:t>Lgs</w:t>
      </w:r>
      <w:proofErr w:type="spellEnd"/>
      <w:r w:rsidRPr="00482364">
        <w:rPr>
          <w:rFonts w:ascii="Tahoma" w:hAnsi="Tahoma" w:cs="Tahoma"/>
          <w:i/>
          <w:sz w:val="20"/>
          <w:szCs w:val="20"/>
        </w:rPr>
        <w:t>. 50/2016;</w:t>
      </w:r>
    </w:p>
    <w:p w14:paraId="2D78C11E" w14:textId="77777777" w:rsidR="00AC7CFE" w:rsidRPr="00482364" w:rsidRDefault="00AC7CFE">
      <w:pPr>
        <w:ind w:left="720"/>
        <w:jc w:val="both"/>
        <w:rPr>
          <w:rFonts w:ascii="Tahoma" w:hAnsi="Tahoma" w:cs="Tahoma"/>
          <w:i/>
          <w:sz w:val="20"/>
          <w:szCs w:val="20"/>
        </w:rPr>
      </w:pPr>
    </w:p>
    <w:p w14:paraId="0C957956" w14:textId="77777777" w:rsidR="00AC7CFE" w:rsidRPr="00482364" w:rsidRDefault="00532E19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482364">
        <w:rPr>
          <w:rFonts w:ascii="Tahoma" w:hAnsi="Tahoma" w:cs="Tahoma"/>
          <w:i/>
          <w:sz w:val="20"/>
          <w:szCs w:val="20"/>
        </w:rPr>
        <w:lastRenderedPageBreak/>
        <w:t>in</w:t>
      </w:r>
      <w:proofErr w:type="gramEnd"/>
      <w:r w:rsidRPr="00482364">
        <w:rPr>
          <w:rFonts w:ascii="Tahoma" w:hAnsi="Tahoma" w:cs="Tahoma"/>
          <w:i/>
          <w:sz w:val="20"/>
          <w:szCs w:val="20"/>
        </w:rPr>
        <w:t xml:space="preserve"> merito ai criteri di selezione di cui all’art. 83 del Codice di possedere i requisiti di idoneità professionale e di capacità economica e finanziaria e tecnico organizzativa di cui all’avviso di manifestazione di interessa in oggetto.</w:t>
      </w:r>
    </w:p>
    <w:p w14:paraId="5D5C9F1F" w14:textId="77777777" w:rsidR="00AC7CFE" w:rsidRPr="00482364" w:rsidRDefault="00AC7CFE">
      <w:pPr>
        <w:pStyle w:val="Corpotesto"/>
        <w:spacing w:after="0" w:line="360" w:lineRule="auto"/>
        <w:ind w:right="113"/>
        <w:jc w:val="both"/>
        <w:rPr>
          <w:rFonts w:ascii="Tahoma" w:hAnsi="Tahoma" w:cs="Tahoma"/>
          <w:sz w:val="20"/>
          <w:szCs w:val="20"/>
        </w:rPr>
      </w:pPr>
    </w:p>
    <w:p w14:paraId="45516205" w14:textId="77777777" w:rsidR="00AC7CFE" w:rsidRPr="00482364" w:rsidRDefault="00532E19">
      <w:pPr>
        <w:pStyle w:val="Corpotesto"/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 xml:space="preserve">Data_________ </w:t>
      </w:r>
      <w:r w:rsidRPr="00482364">
        <w:rPr>
          <w:rFonts w:ascii="Tahoma" w:hAnsi="Tahoma" w:cs="Tahoma"/>
          <w:sz w:val="20"/>
          <w:szCs w:val="20"/>
        </w:rPr>
        <w:tab/>
        <w:t xml:space="preserve"> </w:t>
      </w:r>
    </w:p>
    <w:p w14:paraId="5E2A3A06" w14:textId="77777777" w:rsidR="00AC7CFE" w:rsidRPr="00482364" w:rsidRDefault="00532E19">
      <w:pPr>
        <w:pStyle w:val="Corpotesto"/>
        <w:spacing w:after="0" w:line="240" w:lineRule="auto"/>
        <w:ind w:left="284" w:right="110"/>
        <w:jc w:val="both"/>
        <w:rPr>
          <w:rFonts w:ascii="Tahoma" w:hAnsi="Tahoma" w:cs="Tahoma"/>
          <w:sz w:val="20"/>
          <w:szCs w:val="20"/>
        </w:rPr>
      </w:pPr>
      <w:r w:rsidRPr="00482364">
        <w:rPr>
          <w:rFonts w:ascii="Tahoma" w:hAnsi="Tahoma" w:cs="Tahoma"/>
          <w:sz w:val="20"/>
          <w:szCs w:val="20"/>
        </w:rPr>
        <w:tab/>
      </w:r>
      <w:r w:rsidRPr="00482364">
        <w:rPr>
          <w:rFonts w:ascii="Tahoma" w:hAnsi="Tahoma" w:cs="Tahoma"/>
          <w:sz w:val="20"/>
          <w:szCs w:val="20"/>
        </w:rPr>
        <w:tab/>
      </w:r>
      <w:r w:rsidRPr="00482364">
        <w:rPr>
          <w:rFonts w:ascii="Tahoma" w:hAnsi="Tahoma" w:cs="Tahoma"/>
          <w:sz w:val="20"/>
          <w:szCs w:val="20"/>
        </w:rPr>
        <w:tab/>
      </w:r>
      <w:r w:rsidRPr="00482364">
        <w:rPr>
          <w:rFonts w:ascii="Tahoma" w:hAnsi="Tahoma" w:cs="Tahoma"/>
          <w:sz w:val="20"/>
          <w:szCs w:val="20"/>
        </w:rPr>
        <w:tab/>
      </w:r>
      <w:r w:rsidRPr="00482364">
        <w:rPr>
          <w:rFonts w:ascii="Tahoma" w:hAnsi="Tahoma" w:cs="Tahoma"/>
          <w:sz w:val="20"/>
          <w:szCs w:val="20"/>
        </w:rPr>
        <w:tab/>
      </w:r>
      <w:r w:rsidRPr="00482364">
        <w:rPr>
          <w:rFonts w:ascii="Tahoma" w:hAnsi="Tahoma" w:cs="Tahoma"/>
          <w:sz w:val="20"/>
          <w:szCs w:val="20"/>
        </w:rPr>
        <w:tab/>
      </w:r>
      <w:r w:rsidRPr="00482364">
        <w:rPr>
          <w:rFonts w:ascii="Tahoma" w:hAnsi="Tahoma" w:cs="Tahoma"/>
          <w:sz w:val="20"/>
          <w:szCs w:val="20"/>
        </w:rPr>
        <w:tab/>
      </w:r>
      <w:r w:rsidRPr="00482364">
        <w:rPr>
          <w:rFonts w:ascii="Tahoma" w:hAnsi="Tahoma" w:cs="Tahoma"/>
          <w:sz w:val="20"/>
          <w:szCs w:val="20"/>
        </w:rPr>
        <w:tab/>
        <w:t>Firmato digitalmente</w:t>
      </w:r>
    </w:p>
    <w:p w14:paraId="1500DAB7" w14:textId="77777777" w:rsidR="00AC7CFE" w:rsidRPr="00482364" w:rsidRDefault="00AC7CFE">
      <w:pPr>
        <w:pStyle w:val="Corpotesto"/>
        <w:spacing w:after="0" w:line="240" w:lineRule="auto"/>
        <w:ind w:left="284" w:right="110"/>
        <w:jc w:val="both"/>
        <w:rPr>
          <w:rFonts w:ascii="Tahoma" w:hAnsi="Tahoma" w:cs="Tahoma"/>
          <w:sz w:val="20"/>
          <w:szCs w:val="20"/>
        </w:rPr>
      </w:pPr>
    </w:p>
    <w:p w14:paraId="5CD34C7C" w14:textId="77777777" w:rsidR="00AC7CFE" w:rsidRPr="00482364" w:rsidRDefault="00AC7CFE">
      <w:pPr>
        <w:pStyle w:val="Corpotesto"/>
        <w:spacing w:after="0" w:line="240" w:lineRule="auto"/>
        <w:ind w:left="284" w:right="110"/>
        <w:jc w:val="both"/>
        <w:rPr>
          <w:rFonts w:ascii="Tahoma" w:hAnsi="Tahoma" w:cs="Tahoma"/>
          <w:sz w:val="20"/>
          <w:szCs w:val="20"/>
        </w:rPr>
      </w:pPr>
    </w:p>
    <w:p w14:paraId="312A1F1E" w14:textId="77777777" w:rsidR="00AC7CFE" w:rsidRPr="00482364" w:rsidRDefault="00AC7CFE">
      <w:pPr>
        <w:pStyle w:val="Corpotesto"/>
        <w:spacing w:after="0" w:line="240" w:lineRule="auto"/>
        <w:ind w:left="284" w:right="110"/>
        <w:jc w:val="both"/>
        <w:rPr>
          <w:rFonts w:ascii="Tahoma" w:hAnsi="Tahoma" w:cs="Tahoma"/>
          <w:sz w:val="20"/>
          <w:szCs w:val="20"/>
        </w:rPr>
      </w:pPr>
    </w:p>
    <w:p w14:paraId="37F89538" w14:textId="77777777" w:rsidR="00AC7CFE" w:rsidRPr="00482364" w:rsidRDefault="00AC7CFE">
      <w:pPr>
        <w:pStyle w:val="Corpotesto"/>
        <w:spacing w:after="0" w:line="240" w:lineRule="auto"/>
        <w:ind w:left="284" w:right="110"/>
        <w:jc w:val="both"/>
        <w:rPr>
          <w:rFonts w:ascii="Tahoma" w:hAnsi="Tahoma" w:cs="Tahoma"/>
          <w:sz w:val="20"/>
          <w:szCs w:val="20"/>
        </w:rPr>
      </w:pPr>
    </w:p>
    <w:p w14:paraId="56815E95" w14:textId="77777777" w:rsidR="00AC7CFE" w:rsidRPr="00482364" w:rsidRDefault="00AC7CFE">
      <w:pPr>
        <w:pStyle w:val="Corpotesto"/>
        <w:spacing w:after="0" w:line="240" w:lineRule="auto"/>
        <w:ind w:left="284" w:right="110"/>
        <w:jc w:val="both"/>
        <w:rPr>
          <w:rFonts w:ascii="Tahoma" w:hAnsi="Tahoma" w:cs="Tahoma"/>
          <w:sz w:val="20"/>
          <w:szCs w:val="20"/>
        </w:rPr>
      </w:pPr>
    </w:p>
    <w:p w14:paraId="3C1660C8" w14:textId="77777777" w:rsidR="00AC7CFE" w:rsidRPr="00482364" w:rsidRDefault="00AC7CFE">
      <w:pPr>
        <w:pStyle w:val="Corpotesto"/>
        <w:spacing w:after="0" w:line="240" w:lineRule="auto"/>
        <w:ind w:left="284" w:right="110"/>
        <w:jc w:val="both"/>
        <w:rPr>
          <w:rFonts w:ascii="Tahoma" w:hAnsi="Tahoma" w:cs="Tahoma"/>
          <w:sz w:val="20"/>
          <w:szCs w:val="20"/>
        </w:rPr>
      </w:pPr>
    </w:p>
    <w:p w14:paraId="418BACA7" w14:textId="77777777" w:rsidR="00AC7CFE" w:rsidRPr="00482364" w:rsidRDefault="00AC7CFE">
      <w:pPr>
        <w:pStyle w:val="Corpotesto"/>
        <w:spacing w:after="0" w:line="240" w:lineRule="auto"/>
        <w:ind w:left="284" w:right="110"/>
        <w:jc w:val="both"/>
        <w:rPr>
          <w:rFonts w:ascii="Tahoma" w:hAnsi="Tahoma" w:cs="Tahoma"/>
          <w:sz w:val="20"/>
          <w:szCs w:val="20"/>
        </w:rPr>
      </w:pPr>
    </w:p>
    <w:p w14:paraId="266B4DE6" w14:textId="77777777" w:rsidR="00AC7CFE" w:rsidRPr="00482364" w:rsidRDefault="00AC7CFE">
      <w:pPr>
        <w:pStyle w:val="Corpotesto"/>
        <w:spacing w:after="0" w:line="240" w:lineRule="auto"/>
        <w:ind w:left="284" w:right="110"/>
        <w:jc w:val="both"/>
        <w:rPr>
          <w:rFonts w:ascii="Tahoma" w:hAnsi="Tahoma" w:cs="Tahoma"/>
          <w:sz w:val="20"/>
          <w:szCs w:val="20"/>
        </w:rPr>
      </w:pPr>
    </w:p>
    <w:p w14:paraId="7D98321D" w14:textId="77777777" w:rsidR="00AC7CFE" w:rsidRPr="00482364" w:rsidRDefault="00AC7CFE">
      <w:pPr>
        <w:pStyle w:val="Corpotesto"/>
        <w:spacing w:after="0" w:line="240" w:lineRule="auto"/>
        <w:ind w:left="284" w:right="110"/>
        <w:jc w:val="both"/>
        <w:rPr>
          <w:rFonts w:ascii="Tahoma" w:hAnsi="Tahoma" w:cs="Tahoma"/>
          <w:sz w:val="20"/>
          <w:szCs w:val="20"/>
        </w:rPr>
      </w:pPr>
    </w:p>
    <w:p w14:paraId="52C78044" w14:textId="77777777" w:rsidR="00AC7CFE" w:rsidRPr="00482364" w:rsidRDefault="00AC7CFE">
      <w:pPr>
        <w:pStyle w:val="Corpotesto"/>
        <w:spacing w:after="0" w:line="240" w:lineRule="auto"/>
        <w:ind w:left="284" w:right="110"/>
        <w:jc w:val="both"/>
        <w:rPr>
          <w:rFonts w:ascii="Tahoma" w:hAnsi="Tahoma" w:cs="Tahoma"/>
          <w:sz w:val="20"/>
          <w:szCs w:val="20"/>
        </w:rPr>
      </w:pPr>
    </w:p>
    <w:p w14:paraId="4A9082C0" w14:textId="77777777" w:rsidR="00AC7CFE" w:rsidRPr="00482364" w:rsidRDefault="00AC7CFE">
      <w:pPr>
        <w:pStyle w:val="Corpotesto"/>
        <w:spacing w:after="0" w:line="240" w:lineRule="auto"/>
        <w:ind w:left="284" w:right="110"/>
        <w:jc w:val="both"/>
        <w:rPr>
          <w:rFonts w:ascii="Tahoma" w:hAnsi="Tahoma" w:cs="Tahoma"/>
          <w:sz w:val="20"/>
          <w:szCs w:val="20"/>
        </w:rPr>
      </w:pPr>
    </w:p>
    <w:p w14:paraId="24F4D59F" w14:textId="77777777" w:rsidR="00AC7CFE" w:rsidRPr="00482364" w:rsidRDefault="00AC7CFE">
      <w:pPr>
        <w:pStyle w:val="Corpotesto"/>
        <w:spacing w:after="0" w:line="240" w:lineRule="auto"/>
        <w:ind w:left="284" w:right="110"/>
        <w:jc w:val="both"/>
        <w:rPr>
          <w:rFonts w:ascii="Tahoma" w:hAnsi="Tahoma" w:cs="Tahoma"/>
          <w:sz w:val="20"/>
          <w:szCs w:val="20"/>
        </w:rPr>
      </w:pPr>
    </w:p>
    <w:p w14:paraId="5FB3EE61" w14:textId="77777777" w:rsidR="00AC7CFE" w:rsidRPr="00482364" w:rsidRDefault="00AC7CFE">
      <w:pPr>
        <w:pStyle w:val="Corpotesto"/>
        <w:pBdr>
          <w:bottom w:val="single" w:sz="12" w:space="1" w:color="000000"/>
        </w:pBdr>
        <w:spacing w:after="0" w:line="240" w:lineRule="auto"/>
        <w:ind w:left="284" w:right="110"/>
        <w:jc w:val="both"/>
        <w:rPr>
          <w:rFonts w:ascii="Tahoma" w:hAnsi="Tahoma" w:cs="Tahoma"/>
          <w:sz w:val="20"/>
          <w:szCs w:val="20"/>
        </w:rPr>
      </w:pPr>
    </w:p>
    <w:p w14:paraId="14CCF33B" w14:textId="1665D8DD" w:rsidR="00AC7CFE" w:rsidRDefault="00532E19">
      <w:pPr>
        <w:pStyle w:val="Corpotesto"/>
        <w:spacing w:after="0" w:line="240" w:lineRule="auto"/>
        <w:ind w:left="284" w:right="110"/>
        <w:jc w:val="both"/>
        <w:rPr>
          <w:rFonts w:hint="eastAsia"/>
        </w:rPr>
      </w:pPr>
      <w:r w:rsidRPr="00482364">
        <w:rPr>
          <w:rFonts w:ascii="Tahoma" w:hAnsi="Tahoma" w:cs="Tahoma"/>
          <w:sz w:val="20"/>
          <w:szCs w:val="20"/>
        </w:rPr>
        <w:t xml:space="preserve">NB: La dichiarazione </w:t>
      </w:r>
      <w:r w:rsidR="00482364">
        <w:rPr>
          <w:rFonts w:ascii="Tahoma" w:hAnsi="Tahoma" w:cs="Tahoma"/>
          <w:sz w:val="20"/>
          <w:szCs w:val="20"/>
        </w:rPr>
        <w:t>ed eventuali allegati dovranno</w:t>
      </w:r>
      <w:r w:rsidRPr="00482364">
        <w:rPr>
          <w:rFonts w:ascii="Tahoma" w:hAnsi="Tahoma" w:cs="Tahoma"/>
          <w:sz w:val="20"/>
          <w:szCs w:val="20"/>
        </w:rPr>
        <w:t xml:space="preserve"> essere compilat</w:t>
      </w:r>
      <w:r w:rsidR="00482364">
        <w:rPr>
          <w:rFonts w:ascii="Tahoma" w:hAnsi="Tahoma" w:cs="Tahoma"/>
          <w:sz w:val="20"/>
          <w:szCs w:val="20"/>
        </w:rPr>
        <w:t>i</w:t>
      </w:r>
      <w:r w:rsidRPr="00482364">
        <w:rPr>
          <w:rFonts w:ascii="Tahoma" w:hAnsi="Tahoma" w:cs="Tahoma"/>
          <w:sz w:val="20"/>
          <w:szCs w:val="20"/>
        </w:rPr>
        <w:t>, convertit</w:t>
      </w:r>
      <w:r w:rsidR="00482364">
        <w:rPr>
          <w:rFonts w:ascii="Tahoma" w:hAnsi="Tahoma" w:cs="Tahoma"/>
          <w:sz w:val="20"/>
          <w:szCs w:val="20"/>
        </w:rPr>
        <w:t>i</w:t>
      </w:r>
      <w:r w:rsidRPr="00482364">
        <w:rPr>
          <w:rFonts w:ascii="Tahoma" w:hAnsi="Tahoma" w:cs="Tahoma"/>
          <w:sz w:val="20"/>
          <w:szCs w:val="20"/>
        </w:rPr>
        <w:t xml:space="preserve"> in pdf/a e firmat</w:t>
      </w:r>
      <w:r w:rsidR="00482364">
        <w:rPr>
          <w:rFonts w:ascii="Tahoma" w:hAnsi="Tahoma" w:cs="Tahoma"/>
          <w:sz w:val="20"/>
          <w:szCs w:val="20"/>
        </w:rPr>
        <w:t>i</w:t>
      </w:r>
      <w:r w:rsidRPr="00482364">
        <w:rPr>
          <w:rFonts w:ascii="Tahoma" w:hAnsi="Tahoma" w:cs="Tahoma"/>
          <w:sz w:val="20"/>
          <w:szCs w:val="20"/>
        </w:rPr>
        <w:t xml:space="preserve"> digitalmente dai soggetti in possesso dei requisiti richiesti nell’avviso di man</w:t>
      </w:r>
      <w:bookmarkStart w:id="0" w:name="_GoBack"/>
      <w:bookmarkEnd w:id="0"/>
      <w:r w:rsidRPr="00482364">
        <w:rPr>
          <w:rFonts w:ascii="Tahoma" w:hAnsi="Tahoma" w:cs="Tahoma"/>
          <w:sz w:val="20"/>
          <w:szCs w:val="20"/>
        </w:rPr>
        <w:t>ifestazione di interesse</w:t>
      </w:r>
      <w:r>
        <w:rPr>
          <w:rFonts w:ascii="Tahoma" w:hAnsi="Tahoma" w:cs="Tahoma"/>
          <w:sz w:val="22"/>
          <w:szCs w:val="22"/>
        </w:rPr>
        <w:t>.</w:t>
      </w:r>
    </w:p>
    <w:sectPr w:rsidR="00AC7CFE">
      <w:headerReference w:type="default" r:id="rId7"/>
      <w:pgSz w:w="11906" w:h="16838"/>
      <w:pgMar w:top="156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BAC92" w14:textId="77777777" w:rsidR="00532E19" w:rsidRDefault="00532E19">
      <w:pPr>
        <w:rPr>
          <w:rFonts w:hint="eastAsia"/>
        </w:rPr>
      </w:pPr>
      <w:r>
        <w:separator/>
      </w:r>
    </w:p>
  </w:endnote>
  <w:endnote w:type="continuationSeparator" w:id="0">
    <w:p w14:paraId="39A5203A" w14:textId="77777777" w:rsidR="00532E19" w:rsidRDefault="00532E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EE957" w14:textId="77777777" w:rsidR="00532E19" w:rsidRDefault="00532E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2528AA" w14:textId="77777777" w:rsidR="00532E19" w:rsidRDefault="00532E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9F55B" w14:textId="77777777" w:rsidR="00741B37" w:rsidRDefault="00532E19">
    <w:pPr>
      <w:pStyle w:val="Intestazione"/>
      <w:rPr>
        <w:rFonts w:hint="eastAsia"/>
      </w:rPr>
    </w:pPr>
    <w:r>
      <w:t xml:space="preserve">Carta Intestata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0AAC"/>
    <w:multiLevelType w:val="multilevel"/>
    <w:tmpl w:val="4BFEB6A0"/>
    <w:lvl w:ilvl="0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6134"/>
    <w:multiLevelType w:val="multilevel"/>
    <w:tmpl w:val="C8FCE212"/>
    <w:lvl w:ilvl="0">
      <w:start w:val="1"/>
      <w:numFmt w:val="decimal"/>
      <w:lvlText w:val="%1."/>
      <w:lvlJc w:val="left"/>
      <w:pPr>
        <w:ind w:left="952" w:hanging="723"/>
      </w:pPr>
      <w:rPr>
        <w:rFonts w:ascii="Tahoma" w:eastAsia="Tahoma" w:hAnsi="Tahoma" w:cs="Tahoma" w:hint="default"/>
        <w:b/>
        <w:bCs/>
        <w:color w:val="006FC0"/>
        <w:w w:val="97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52" w:hanging="723"/>
      </w:pPr>
      <w:rPr>
        <w:rFonts w:hint="default"/>
        <w:b/>
        <w:bCs/>
        <w:spacing w:val="-1"/>
        <w:w w:val="97"/>
        <w:lang w:val="it-IT" w:eastAsia="en-US" w:bidi="ar-SA"/>
      </w:rPr>
    </w:lvl>
    <w:lvl w:ilvl="2">
      <w:start w:val="1"/>
      <w:numFmt w:val="bullet"/>
      <w:lvlText w:val=""/>
      <w:lvlJc w:val="left"/>
      <w:pPr>
        <w:ind w:left="1252" w:hanging="723"/>
      </w:pPr>
      <w:rPr>
        <w:rFonts w:ascii="Wingdings" w:hAnsi="Wingdings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77" w:hanging="72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86" w:hanging="7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5" w:hanging="7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4" w:hanging="7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3" w:hanging="7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22" w:hanging="723"/>
      </w:pPr>
      <w:rPr>
        <w:rFonts w:hint="default"/>
        <w:lang w:val="it-IT" w:eastAsia="en-US" w:bidi="ar-SA"/>
      </w:rPr>
    </w:lvl>
  </w:abstractNum>
  <w:abstractNum w:abstractNumId="2" w15:restartNumberingAfterBreak="0">
    <w:nsid w:val="3C846452"/>
    <w:multiLevelType w:val="multilevel"/>
    <w:tmpl w:val="7C147AB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5A643A"/>
    <w:multiLevelType w:val="multilevel"/>
    <w:tmpl w:val="140670F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3F4E4DA3"/>
    <w:multiLevelType w:val="hybridMultilevel"/>
    <w:tmpl w:val="C5B0A5B0"/>
    <w:lvl w:ilvl="0" w:tplc="E996A67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B2EAE"/>
    <w:multiLevelType w:val="multilevel"/>
    <w:tmpl w:val="93E05F3A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519D28EF"/>
    <w:multiLevelType w:val="multilevel"/>
    <w:tmpl w:val="50E83C30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7B21E69"/>
    <w:multiLevelType w:val="hybridMultilevel"/>
    <w:tmpl w:val="C2E0A6E0"/>
    <w:lvl w:ilvl="0" w:tplc="5F6628F2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  <w:b w:val="0"/>
        <w:bCs w:val="0"/>
        <w:i w:val="0"/>
        <w:iCs w:val="0"/>
        <w:color w:val="494949"/>
        <w:spacing w:val="-1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64D69D8"/>
    <w:multiLevelType w:val="multilevel"/>
    <w:tmpl w:val="1A16464E"/>
    <w:lvl w:ilvl="0">
      <w:start w:val="1"/>
      <w:numFmt w:val="decimal"/>
      <w:lvlText w:val="%1."/>
      <w:lvlJc w:val="left"/>
      <w:pPr>
        <w:ind w:left="952" w:hanging="723"/>
      </w:pPr>
      <w:rPr>
        <w:rFonts w:ascii="Tahoma" w:eastAsia="Tahoma" w:hAnsi="Tahoma" w:cs="Tahoma" w:hint="default"/>
        <w:b/>
        <w:bCs/>
        <w:color w:val="006FC0"/>
        <w:w w:val="97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52" w:hanging="723"/>
      </w:pPr>
      <w:rPr>
        <w:rFonts w:hint="default"/>
        <w:b/>
        <w:bCs/>
        <w:spacing w:val="-1"/>
        <w:w w:val="97"/>
        <w:lang w:val="it-IT" w:eastAsia="en-US" w:bidi="ar-SA"/>
      </w:rPr>
    </w:lvl>
    <w:lvl w:ilvl="2">
      <w:start w:val="1"/>
      <w:numFmt w:val="bullet"/>
      <w:lvlText w:val=""/>
      <w:lvlJc w:val="left"/>
      <w:pPr>
        <w:ind w:left="1252" w:hanging="723"/>
      </w:pPr>
      <w:rPr>
        <w:rFonts w:ascii="Wingdings" w:hAnsi="Wingdings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77" w:hanging="72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86" w:hanging="7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5" w:hanging="7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4" w:hanging="7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3" w:hanging="7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22" w:hanging="723"/>
      </w:pPr>
      <w:rPr>
        <w:rFonts w:hint="default"/>
        <w:lang w:val="it-IT" w:eastAsia="en-US" w:bidi="ar-SA"/>
      </w:rPr>
    </w:lvl>
  </w:abstractNum>
  <w:abstractNum w:abstractNumId="9" w15:restartNumberingAfterBreak="0">
    <w:nsid w:val="6B7E0382"/>
    <w:multiLevelType w:val="hybridMultilevel"/>
    <w:tmpl w:val="76122ECC"/>
    <w:lvl w:ilvl="0" w:tplc="8A708640">
      <w:start w:val="1"/>
      <w:numFmt w:val="lowerRoman"/>
      <w:lvlText w:val="(%1)"/>
      <w:lvlJc w:val="left"/>
      <w:pPr>
        <w:ind w:left="135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494949"/>
        <w:spacing w:val="-1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FE"/>
    <w:rsid w:val="000330A4"/>
    <w:rsid w:val="004653F1"/>
    <w:rsid w:val="00482364"/>
    <w:rsid w:val="0051077D"/>
    <w:rsid w:val="00532E19"/>
    <w:rsid w:val="00965454"/>
    <w:rsid w:val="00A77BAC"/>
    <w:rsid w:val="00A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9AC8"/>
  <w15:docId w15:val="{24888943-9875-4431-B530-3580A2E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fault">
    <w:name w:val="Default"/>
    <w:pPr>
      <w:autoSpaceDE w:val="0"/>
      <w:textAlignment w:val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1"/>
    <w:qFormat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.Novello\Documents\EDEDACE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EDEDACE0</Template>
  <TotalTime>31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Valleggi</dc:creator>
  <cp:lastModifiedBy>Petiti Massimiliano</cp:lastModifiedBy>
  <cp:revision>4</cp:revision>
  <cp:lastPrinted>2016-06-24T12:44:00Z</cp:lastPrinted>
  <dcterms:created xsi:type="dcterms:W3CDTF">2019-04-29T09:51:00Z</dcterms:created>
  <dcterms:modified xsi:type="dcterms:W3CDTF">2023-07-05T13:30:00Z</dcterms:modified>
</cp:coreProperties>
</file>